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2045677"/>
    <w:p w14:paraId="1C8336E1" w14:textId="79545DA1" w:rsidR="00E01C95" w:rsidRDefault="00681989" w:rsidP="00492E39">
      <w:pPr>
        <w:pStyle w:val="Rubrik1"/>
      </w:pPr>
      <w:sdt>
        <w:sdtPr>
          <w:alias w:val="Rubrik"/>
          <w:tag w:val="Rubrik"/>
          <w:id w:val="-313878177"/>
          <w:placeholder>
            <w:docPart w:val="1AB01F79C58D47D09A562541CE9543F1"/>
          </w:placeholder>
        </w:sdtPr>
        <w:sdtEndPr/>
        <w:sdtContent>
          <w:r w:rsidR="00425E61">
            <w:t>S</w:t>
          </w:r>
          <w:r w:rsidR="00AA47E3">
            <w:t>eminarium</w:t>
          </w:r>
          <w:r w:rsidR="0031152F">
            <w:t xml:space="preserve"> på kunskapsstyrningvard.se</w:t>
          </w:r>
        </w:sdtContent>
      </w:sdt>
      <w:bookmarkEnd w:id="0"/>
    </w:p>
    <w:p w14:paraId="3D089AC7" w14:textId="7BFACDF3" w:rsidR="0031152F" w:rsidRDefault="0031152F" w:rsidP="00BA5CCD">
      <w:r>
        <w:t>Fyll i informationen nedan och skicka till kunskapsstyrning-vard.se</w:t>
      </w:r>
    </w:p>
    <w:p w14:paraId="46B2D002" w14:textId="77777777" w:rsidR="005775AF" w:rsidRDefault="005775AF" w:rsidP="00BA5C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46"/>
        <w:gridCol w:w="4446"/>
      </w:tblGrid>
      <w:tr w:rsidR="00425E61" w14:paraId="5F6AF5EC" w14:textId="77777777" w:rsidTr="00425E61">
        <w:tc>
          <w:tcPr>
            <w:tcW w:w="4446" w:type="dxa"/>
          </w:tcPr>
          <w:p w14:paraId="2025DBB0" w14:textId="0C903FB4" w:rsidR="00681989" w:rsidRDefault="00425E61" w:rsidP="008E017C">
            <w:r>
              <w:t>Namn på seminariet</w:t>
            </w:r>
            <w:r w:rsidR="00681989">
              <w:t xml:space="preserve"> (o</w:t>
            </w:r>
            <w:r w:rsidR="008E017C">
              <w:t>ftast namnet på kunskapsstödet)</w:t>
            </w:r>
          </w:p>
        </w:tc>
        <w:tc>
          <w:tcPr>
            <w:tcW w:w="4446" w:type="dxa"/>
          </w:tcPr>
          <w:p w14:paraId="6769C301" w14:textId="77777777" w:rsidR="00425E61" w:rsidRDefault="00425E61" w:rsidP="00492E39"/>
        </w:tc>
      </w:tr>
      <w:tr w:rsidR="00E37AF6" w14:paraId="777EE409" w14:textId="77777777" w:rsidTr="00425E61">
        <w:tc>
          <w:tcPr>
            <w:tcW w:w="4446" w:type="dxa"/>
          </w:tcPr>
          <w:p w14:paraId="5894227F" w14:textId="303534AE" w:rsidR="00E37AF6" w:rsidRDefault="00E37AF6" w:rsidP="00492E39">
            <w:r>
              <w:t>Datum</w:t>
            </w:r>
          </w:p>
        </w:tc>
        <w:tc>
          <w:tcPr>
            <w:tcW w:w="4446" w:type="dxa"/>
          </w:tcPr>
          <w:p w14:paraId="45FC34B5" w14:textId="77777777" w:rsidR="00E37AF6" w:rsidRDefault="00E37AF6" w:rsidP="00492E39"/>
        </w:tc>
      </w:tr>
      <w:tr w:rsidR="00425E61" w14:paraId="437882C0" w14:textId="77777777" w:rsidTr="00425E61">
        <w:tc>
          <w:tcPr>
            <w:tcW w:w="4446" w:type="dxa"/>
          </w:tcPr>
          <w:p w14:paraId="2569428A" w14:textId="760178C7" w:rsidR="00425E61" w:rsidRDefault="00E37AF6" w:rsidP="00492E39">
            <w:r>
              <w:t>Tid</w:t>
            </w:r>
          </w:p>
        </w:tc>
        <w:tc>
          <w:tcPr>
            <w:tcW w:w="4446" w:type="dxa"/>
          </w:tcPr>
          <w:p w14:paraId="522A7FE0" w14:textId="77777777" w:rsidR="00425E61" w:rsidRDefault="00425E61" w:rsidP="00492E39"/>
        </w:tc>
      </w:tr>
      <w:tr w:rsidR="00425E61" w14:paraId="295C0BA7" w14:textId="77777777" w:rsidTr="00425E61">
        <w:tc>
          <w:tcPr>
            <w:tcW w:w="4446" w:type="dxa"/>
          </w:tcPr>
          <w:p w14:paraId="013CD971" w14:textId="4EF1A51B" w:rsidR="00425E61" w:rsidRDefault="00E37AF6" w:rsidP="00492E39">
            <w:r>
              <w:t>Plats (digitals eller fysiskt)</w:t>
            </w:r>
          </w:p>
        </w:tc>
        <w:tc>
          <w:tcPr>
            <w:tcW w:w="4446" w:type="dxa"/>
          </w:tcPr>
          <w:p w14:paraId="166E87CA" w14:textId="77777777" w:rsidR="00425E61" w:rsidRDefault="00425E61" w:rsidP="00492E39"/>
        </w:tc>
      </w:tr>
      <w:tr w:rsidR="00E37AF6" w14:paraId="5AFB196D" w14:textId="77777777" w:rsidTr="00425E61">
        <w:tc>
          <w:tcPr>
            <w:tcW w:w="4446" w:type="dxa"/>
          </w:tcPr>
          <w:p w14:paraId="57B77955" w14:textId="5AF791B2" w:rsidR="00E37AF6" w:rsidRDefault="00E37AF6" w:rsidP="00492E39">
            <w:r>
              <w:t xml:space="preserve">Om digitalt, ange </w:t>
            </w:r>
            <w:r w:rsidR="008E017C">
              <w:t xml:space="preserve">tekniskt </w:t>
            </w:r>
            <w:r>
              <w:t xml:space="preserve">verktyg (Teams, Zoom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446" w:type="dxa"/>
          </w:tcPr>
          <w:p w14:paraId="34B69190" w14:textId="77777777" w:rsidR="00E37AF6" w:rsidRDefault="00E37AF6" w:rsidP="00492E39"/>
        </w:tc>
      </w:tr>
      <w:tr w:rsidR="00E37AF6" w14:paraId="18431091" w14:textId="77777777" w:rsidTr="00425E61">
        <w:tc>
          <w:tcPr>
            <w:tcW w:w="4446" w:type="dxa"/>
          </w:tcPr>
          <w:p w14:paraId="30C3A608" w14:textId="3431CEEF" w:rsidR="00E37AF6" w:rsidRDefault="00E37AF6" w:rsidP="00492E39">
            <w:r>
              <w:t>Sista anmälningsdag</w:t>
            </w:r>
          </w:p>
        </w:tc>
        <w:tc>
          <w:tcPr>
            <w:tcW w:w="4446" w:type="dxa"/>
          </w:tcPr>
          <w:p w14:paraId="5CC54DB5" w14:textId="77777777" w:rsidR="00E37AF6" w:rsidRDefault="00E37AF6" w:rsidP="00492E39"/>
        </w:tc>
      </w:tr>
      <w:tr w:rsidR="00425E61" w14:paraId="7C8A423C" w14:textId="77777777" w:rsidTr="00425E61">
        <w:tc>
          <w:tcPr>
            <w:tcW w:w="4446" w:type="dxa"/>
          </w:tcPr>
          <w:p w14:paraId="0214F817" w14:textId="77777777" w:rsidR="00425E61" w:rsidRDefault="00425E61" w:rsidP="00492E39">
            <w:r>
              <w:t>Innehåll</w:t>
            </w:r>
          </w:p>
          <w:p w14:paraId="165194C1" w14:textId="77777777" w:rsidR="005775AF" w:rsidRDefault="005775AF" w:rsidP="00492E39">
            <w:r>
              <w:t>Exempel:</w:t>
            </w:r>
          </w:p>
          <w:p w14:paraId="5E355A7A" w14:textId="168BD820" w:rsidR="005775AF" w:rsidRDefault="005775AF" w:rsidP="005775AF">
            <w:pPr>
              <w:pStyle w:val="Liststycke"/>
              <w:numPr>
                <w:ilvl w:val="0"/>
                <w:numId w:val="17"/>
              </w:numPr>
            </w:pPr>
            <w:r>
              <w:t>Presentation av kunskapsstödet</w:t>
            </w:r>
          </w:p>
          <w:p w14:paraId="3FDCF13B" w14:textId="29E590E2" w:rsidR="005775AF" w:rsidRDefault="005775AF" w:rsidP="005775AF">
            <w:pPr>
              <w:pStyle w:val="Liststycke"/>
              <w:numPr>
                <w:ilvl w:val="0"/>
                <w:numId w:val="17"/>
              </w:numPr>
            </w:pPr>
            <w:r>
              <w:t>Behandlingsinsatser som berörs i kunskapsstödet</w:t>
            </w:r>
          </w:p>
          <w:p w14:paraId="1A1F4864" w14:textId="03BB318D" w:rsidR="005775AF" w:rsidRDefault="005775AF" w:rsidP="005775AF">
            <w:pPr>
              <w:pStyle w:val="Liststycke"/>
              <w:numPr>
                <w:ilvl w:val="0"/>
                <w:numId w:val="17"/>
              </w:numPr>
            </w:pPr>
            <w:r>
              <w:t>Beslut som ledde fram till framtagandet</w:t>
            </w:r>
          </w:p>
          <w:p w14:paraId="4B37DEA5" w14:textId="58BB51AF" w:rsidR="005775AF" w:rsidRDefault="005775AF" w:rsidP="00492E39">
            <w:pPr>
              <w:pStyle w:val="Liststycke"/>
              <w:numPr>
                <w:ilvl w:val="0"/>
                <w:numId w:val="17"/>
              </w:numPr>
            </w:pPr>
            <w:r>
              <w:t>Frågestund</w:t>
            </w:r>
          </w:p>
        </w:tc>
        <w:tc>
          <w:tcPr>
            <w:tcW w:w="4446" w:type="dxa"/>
          </w:tcPr>
          <w:p w14:paraId="39654163" w14:textId="77777777" w:rsidR="00425E61" w:rsidRDefault="00425E61" w:rsidP="00492E39"/>
        </w:tc>
      </w:tr>
      <w:tr w:rsidR="00425E61" w14:paraId="75A65EE7" w14:textId="77777777" w:rsidTr="00425E61">
        <w:tc>
          <w:tcPr>
            <w:tcW w:w="4446" w:type="dxa"/>
          </w:tcPr>
          <w:p w14:paraId="5F1BFEBE" w14:textId="540A0507" w:rsidR="00425E61" w:rsidRDefault="00425E61" w:rsidP="00492E39">
            <w:r>
              <w:t>Målgrupp</w:t>
            </w:r>
          </w:p>
        </w:tc>
        <w:tc>
          <w:tcPr>
            <w:tcW w:w="4446" w:type="dxa"/>
          </w:tcPr>
          <w:p w14:paraId="50089E1B" w14:textId="77777777" w:rsidR="00425E61" w:rsidRDefault="00425E61" w:rsidP="00492E39"/>
        </w:tc>
      </w:tr>
      <w:tr w:rsidR="00425E61" w14:paraId="7EF7C9D2" w14:textId="77777777" w:rsidTr="00425E61">
        <w:tc>
          <w:tcPr>
            <w:tcW w:w="4446" w:type="dxa"/>
          </w:tcPr>
          <w:p w14:paraId="0A93AFBE" w14:textId="59C4BDDA" w:rsidR="00425E61" w:rsidRDefault="00425E61" w:rsidP="00492E39">
            <w:r>
              <w:t>Arrangör</w:t>
            </w:r>
            <w:r w:rsidR="005775AF">
              <w:t xml:space="preserve"> (t ex NAG, NPO)</w:t>
            </w:r>
          </w:p>
        </w:tc>
        <w:tc>
          <w:tcPr>
            <w:tcW w:w="4446" w:type="dxa"/>
          </w:tcPr>
          <w:p w14:paraId="5EC9CE2F" w14:textId="77777777" w:rsidR="00425E61" w:rsidRDefault="00425E61" w:rsidP="00492E39"/>
        </w:tc>
      </w:tr>
      <w:tr w:rsidR="00425E61" w14:paraId="723DEA64" w14:textId="77777777" w:rsidTr="00425E61">
        <w:tc>
          <w:tcPr>
            <w:tcW w:w="4446" w:type="dxa"/>
          </w:tcPr>
          <w:p w14:paraId="03067AF3" w14:textId="11F318B5" w:rsidR="00425E61" w:rsidRDefault="00425E61" w:rsidP="00492E39">
            <w:r>
              <w:t>Medverkande</w:t>
            </w:r>
            <w:r w:rsidR="005775AF">
              <w:t xml:space="preserve"> (namn, titel)</w:t>
            </w:r>
          </w:p>
        </w:tc>
        <w:tc>
          <w:tcPr>
            <w:tcW w:w="4446" w:type="dxa"/>
          </w:tcPr>
          <w:p w14:paraId="2AA760EB" w14:textId="77777777" w:rsidR="00425E61" w:rsidRDefault="00425E61" w:rsidP="00492E39"/>
        </w:tc>
      </w:tr>
      <w:tr w:rsidR="00425E61" w14:paraId="4D80005C" w14:textId="77777777" w:rsidTr="00425E61">
        <w:tc>
          <w:tcPr>
            <w:tcW w:w="4446" w:type="dxa"/>
          </w:tcPr>
          <w:p w14:paraId="78EC9E82" w14:textId="3BC3997E" w:rsidR="00425E61" w:rsidRDefault="00425E61" w:rsidP="00492E39">
            <w:r>
              <w:t>Möteslänk</w:t>
            </w:r>
            <w:r w:rsidR="005775AF">
              <w:t xml:space="preserve"> (när skickas den ut?)</w:t>
            </w:r>
          </w:p>
        </w:tc>
        <w:tc>
          <w:tcPr>
            <w:tcW w:w="4446" w:type="dxa"/>
          </w:tcPr>
          <w:p w14:paraId="2889E76D" w14:textId="77777777" w:rsidR="00425E61" w:rsidRDefault="00425E61" w:rsidP="00492E39"/>
        </w:tc>
      </w:tr>
      <w:tr w:rsidR="00425E61" w14:paraId="7CE83939" w14:textId="77777777" w:rsidTr="00425E61">
        <w:tc>
          <w:tcPr>
            <w:tcW w:w="4446" w:type="dxa"/>
          </w:tcPr>
          <w:p w14:paraId="429AB95D" w14:textId="53EDE3EC" w:rsidR="00425E61" w:rsidRDefault="00E37AF6" w:rsidP="00492E39">
            <w:r>
              <w:t>Spelas seminariet in, textas och publiceras i efterhand?</w:t>
            </w:r>
            <w:r>
              <w:t xml:space="preserve"> (ja/nej)</w:t>
            </w:r>
          </w:p>
        </w:tc>
        <w:tc>
          <w:tcPr>
            <w:tcW w:w="4446" w:type="dxa"/>
          </w:tcPr>
          <w:p w14:paraId="44C60CDC" w14:textId="77777777" w:rsidR="00425E61" w:rsidRDefault="00425E61" w:rsidP="00492E39"/>
        </w:tc>
      </w:tr>
      <w:tr w:rsidR="00E37AF6" w14:paraId="0C5CCAE9" w14:textId="77777777" w:rsidTr="00425E61">
        <w:tc>
          <w:tcPr>
            <w:tcW w:w="4446" w:type="dxa"/>
          </w:tcPr>
          <w:p w14:paraId="187FE2B0" w14:textId="48F6AA4C" w:rsidR="00E37AF6" w:rsidRDefault="00E37AF6" w:rsidP="00492E39">
            <w:r>
              <w:t>Inom vilken tidsram</w:t>
            </w:r>
            <w:r>
              <w:t xml:space="preserve"> publiceras seminariet på webben</w:t>
            </w:r>
            <w:r>
              <w:t>? Rek. 2 veckor.</w:t>
            </w:r>
          </w:p>
        </w:tc>
        <w:tc>
          <w:tcPr>
            <w:tcW w:w="4446" w:type="dxa"/>
          </w:tcPr>
          <w:p w14:paraId="7D284144" w14:textId="77777777" w:rsidR="00E37AF6" w:rsidRDefault="00E37AF6" w:rsidP="00492E39"/>
        </w:tc>
      </w:tr>
      <w:tr w:rsidR="00425E61" w14:paraId="7ECE4760" w14:textId="77777777" w:rsidTr="00425E61">
        <w:tc>
          <w:tcPr>
            <w:tcW w:w="4446" w:type="dxa"/>
          </w:tcPr>
          <w:p w14:paraId="73E82FB9" w14:textId="58BE3E23" w:rsidR="00425E61" w:rsidRDefault="00425E61" w:rsidP="00492E39">
            <w:r>
              <w:t>Kontaktperson (namn, titel, e-postadress)</w:t>
            </w:r>
          </w:p>
        </w:tc>
        <w:tc>
          <w:tcPr>
            <w:tcW w:w="4446" w:type="dxa"/>
          </w:tcPr>
          <w:p w14:paraId="2D7BBB54" w14:textId="77777777" w:rsidR="00425E61" w:rsidRDefault="00425E61" w:rsidP="00492E39"/>
        </w:tc>
      </w:tr>
    </w:tbl>
    <w:p w14:paraId="10B7A981" w14:textId="18DE5FE0" w:rsidR="00502DAC" w:rsidRPr="00EA681C" w:rsidRDefault="00502DAC" w:rsidP="00681989"/>
    <w:sectPr w:rsidR="00502DAC" w:rsidRPr="00EA681C" w:rsidSect="002A1E3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4" w:right="1644" w:bottom="1701" w:left="1361" w:header="794" w:footer="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A7EC" w14:textId="77777777" w:rsidR="00C61EC0" w:rsidRDefault="00C61EC0" w:rsidP="005E0DE8">
      <w:pPr>
        <w:spacing w:after="0" w:line="240" w:lineRule="auto"/>
      </w:pPr>
      <w:r>
        <w:separator/>
      </w:r>
    </w:p>
  </w:endnote>
  <w:endnote w:type="continuationSeparator" w:id="0">
    <w:p w14:paraId="1F9344DE" w14:textId="77777777" w:rsidR="00C61EC0" w:rsidRDefault="00C61EC0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CE6" w14:textId="77777777" w:rsidR="00E01C95" w:rsidRDefault="00E01C95" w:rsidP="007B0FCA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14:paraId="2C6E8483" w14:textId="77777777" w:rsidR="00E01C95" w:rsidRDefault="00E01C95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643070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EA4DDCA" w14:textId="77777777" w:rsidR="00E01C95" w:rsidRDefault="00E01C95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4</w:t>
        </w:r>
        <w:r>
          <w:rPr>
            <w:rStyle w:val="Sidnummer"/>
          </w:rPr>
          <w:fldChar w:fldCharType="end"/>
        </w:r>
      </w:p>
    </w:sdtContent>
  </w:sdt>
  <w:p w14:paraId="55DD59D6" w14:textId="77777777" w:rsidR="00873DBC" w:rsidRDefault="00696C0A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16ABA5C9" wp14:editId="5203CD63">
          <wp:simplePos x="0" y="0"/>
          <wp:positionH relativeFrom="margin">
            <wp:posOffset>4314825</wp:posOffset>
          </wp:positionH>
          <wp:positionV relativeFrom="margin">
            <wp:posOffset>7990354</wp:posOffset>
          </wp:positionV>
          <wp:extent cx="1338572" cy="628385"/>
          <wp:effectExtent l="0" t="0" r="0" b="0"/>
          <wp:wrapSquare wrapText="bothSides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D0FC" w14:textId="58C5108A" w:rsidR="00E14D6A" w:rsidRDefault="00E14D6A">
    <w:pPr>
      <w:pStyle w:val="Sidfot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0288" behindDoc="0" locked="0" layoutInCell="1" allowOverlap="1" wp14:anchorId="1B18526E" wp14:editId="32BE8746">
          <wp:simplePos x="0" y="0"/>
          <wp:positionH relativeFrom="margin">
            <wp:posOffset>4762500</wp:posOffset>
          </wp:positionH>
          <wp:positionV relativeFrom="margin">
            <wp:posOffset>8019415</wp:posOffset>
          </wp:positionV>
          <wp:extent cx="1338572" cy="628385"/>
          <wp:effectExtent l="0" t="0" r="0" b="0"/>
          <wp:wrapSquare wrapText="bothSides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D131" w14:textId="77777777" w:rsidR="00C61EC0" w:rsidRDefault="00C61EC0" w:rsidP="005E0DE8">
      <w:pPr>
        <w:spacing w:after="0" w:line="240" w:lineRule="auto"/>
      </w:pPr>
      <w:r>
        <w:separator/>
      </w:r>
    </w:p>
  </w:footnote>
  <w:footnote w:type="continuationSeparator" w:id="0">
    <w:p w14:paraId="4125C071" w14:textId="77777777" w:rsidR="00C61EC0" w:rsidRDefault="00C61EC0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581" w14:textId="388286BC" w:rsidR="002A1E3E" w:rsidRDefault="002A1E3E" w:rsidP="002A1E3E">
    <w:pPr>
      <w:pStyle w:val="Sidhuvud"/>
      <w:spacing w:before="0"/>
    </w:pPr>
    <w:r>
      <w:t>Nationellt system för kunskapsstyrning</w:t>
    </w:r>
    <w:r>
      <w:tab/>
    </w:r>
    <w:r>
      <w:tab/>
      <w:t>2023-</w:t>
    </w:r>
    <w:r w:rsidR="005775AF">
      <w:t>11</w:t>
    </w:r>
    <w:r>
      <w:t>-09</w:t>
    </w:r>
  </w:p>
  <w:p w14:paraId="5112C5CE" w14:textId="77777777" w:rsidR="002A1E3E" w:rsidRDefault="002A1E3E" w:rsidP="002A1E3E">
    <w:pPr>
      <w:pStyle w:val="Sidhuvud"/>
      <w:spacing w:before="0"/>
    </w:pPr>
    <w:r>
      <w:t>Hälso- och sjukvård</w:t>
    </w:r>
  </w:p>
  <w:p w14:paraId="1A99C04E" w14:textId="06BBC240" w:rsidR="00CB1297" w:rsidRPr="00BC28ED" w:rsidRDefault="002A1E3E" w:rsidP="000E7ADB">
    <w:pPr>
      <w:pStyle w:val="Sidhuvud"/>
      <w:spacing w:before="0"/>
    </w:pPr>
    <w:r>
      <w:t>Sveriges regioner i samverkan</w:t>
    </w:r>
    <w:r w:rsidRPr="00931263">
      <w:rPr>
        <w:color w:val="377D7A" w:themeColor="accent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0D2C" w14:textId="48CF0C05" w:rsidR="00931263" w:rsidRDefault="00931263" w:rsidP="00931263">
    <w:pPr>
      <w:pStyle w:val="Sidhuvud"/>
      <w:spacing w:before="0"/>
    </w:pPr>
    <w:r>
      <w:t>Nationellt system för kunskapsstyrning</w:t>
    </w:r>
    <w:r>
      <w:tab/>
    </w:r>
    <w:r>
      <w:tab/>
      <w:t>2023-02-09</w:t>
    </w:r>
  </w:p>
  <w:p w14:paraId="6C030B47" w14:textId="4D301629" w:rsidR="00931263" w:rsidRDefault="00931263" w:rsidP="00931263">
    <w:pPr>
      <w:pStyle w:val="Sidhuvud"/>
      <w:spacing w:before="0"/>
    </w:pPr>
    <w:r>
      <w:t>Hälso- och sjukvård</w:t>
    </w:r>
  </w:p>
  <w:p w14:paraId="4BD488C5" w14:textId="77777777" w:rsidR="00931263" w:rsidRDefault="00931263" w:rsidP="00931263">
    <w:pPr>
      <w:pStyle w:val="Sidhuvud"/>
      <w:spacing w:before="0"/>
    </w:pPr>
    <w:r>
      <w:t>Sveriges regioner i samverkan</w:t>
    </w:r>
    <w:r>
      <w:tab/>
    </w:r>
  </w:p>
  <w:p w14:paraId="5212C8E3" w14:textId="77777777" w:rsidR="00931263" w:rsidRDefault="00931263" w:rsidP="00931263">
    <w:pPr>
      <w:pStyle w:val="Sidhuvud"/>
      <w:spacing w:before="0"/>
    </w:pPr>
  </w:p>
  <w:p w14:paraId="338FDB30" w14:textId="23822003" w:rsidR="00931263" w:rsidRDefault="00931263" w:rsidP="00931263">
    <w:pPr>
      <w:pStyle w:val="Sidhuvud"/>
      <w:spacing w:before="0"/>
    </w:pPr>
    <w:r>
      <w:t>Karin Alvarado Lönberg, webbkommunikatör SKR</w:t>
    </w:r>
  </w:p>
  <w:p w14:paraId="5127C431" w14:textId="78E15454" w:rsidR="00543709" w:rsidRPr="00931263" w:rsidRDefault="00681989" w:rsidP="00931263">
    <w:pPr>
      <w:pStyle w:val="Sidhuvud"/>
      <w:spacing w:before="0"/>
      <w:rPr>
        <w:color w:val="377D7A" w:themeColor="accent1"/>
      </w:rPr>
    </w:pPr>
    <w:hyperlink r:id="rId1" w:history="1">
      <w:r w:rsidR="00931263" w:rsidRPr="00931263">
        <w:rPr>
          <w:rStyle w:val="Hyperlnk"/>
          <w:color w:val="377D7A" w:themeColor="accent1"/>
        </w:rPr>
        <w:t>karin.alvarado.lonberg@skr.se</w:t>
      </w:r>
    </w:hyperlink>
    <w:r w:rsidR="00931263" w:rsidRPr="00931263">
      <w:rPr>
        <w:color w:val="377D7A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105"/>
    <w:multiLevelType w:val="hybridMultilevel"/>
    <w:tmpl w:val="8FC85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47E"/>
    <w:multiLevelType w:val="hybridMultilevel"/>
    <w:tmpl w:val="926A8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0B70"/>
    <w:multiLevelType w:val="hybridMultilevel"/>
    <w:tmpl w:val="406A6DF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C80235"/>
    <w:multiLevelType w:val="hybridMultilevel"/>
    <w:tmpl w:val="C81C8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604D"/>
    <w:multiLevelType w:val="hybridMultilevel"/>
    <w:tmpl w:val="406A6DF4"/>
    <w:lvl w:ilvl="0" w:tplc="9E06B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4359B"/>
    <w:multiLevelType w:val="hybridMultilevel"/>
    <w:tmpl w:val="5FCC8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663D"/>
    <w:multiLevelType w:val="hybridMultilevel"/>
    <w:tmpl w:val="06E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3066"/>
    <w:multiLevelType w:val="hybridMultilevel"/>
    <w:tmpl w:val="E39A1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66D4"/>
    <w:multiLevelType w:val="hybridMultilevel"/>
    <w:tmpl w:val="28E6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4027"/>
    <w:multiLevelType w:val="hybridMultilevel"/>
    <w:tmpl w:val="3D380566"/>
    <w:lvl w:ilvl="0" w:tplc="0B34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C7DC7"/>
    <w:multiLevelType w:val="hybridMultilevel"/>
    <w:tmpl w:val="432C4B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8184C"/>
    <w:multiLevelType w:val="hybridMultilevel"/>
    <w:tmpl w:val="B2029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84D11"/>
    <w:multiLevelType w:val="hybridMultilevel"/>
    <w:tmpl w:val="F3C6A604"/>
    <w:lvl w:ilvl="0" w:tplc="9E36FFEE">
      <w:start w:val="1"/>
      <w:numFmt w:val="bullet"/>
      <w:pStyle w:val="Liststycke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27BBB"/>
    <w:multiLevelType w:val="hybridMultilevel"/>
    <w:tmpl w:val="DB18B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34FA6"/>
    <w:multiLevelType w:val="hybridMultilevel"/>
    <w:tmpl w:val="A5D694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F5F61"/>
    <w:multiLevelType w:val="hybridMultilevel"/>
    <w:tmpl w:val="CF848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C6099"/>
    <w:multiLevelType w:val="hybridMultilevel"/>
    <w:tmpl w:val="206AC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856">
    <w:abstractNumId w:val="3"/>
  </w:num>
  <w:num w:numId="2" w16cid:durableId="715081550">
    <w:abstractNumId w:val="9"/>
  </w:num>
  <w:num w:numId="3" w16cid:durableId="435487689">
    <w:abstractNumId w:val="7"/>
  </w:num>
  <w:num w:numId="4" w16cid:durableId="2017030296">
    <w:abstractNumId w:val="8"/>
  </w:num>
  <w:num w:numId="5" w16cid:durableId="91900792">
    <w:abstractNumId w:val="17"/>
  </w:num>
  <w:num w:numId="6" w16cid:durableId="675960159">
    <w:abstractNumId w:val="4"/>
  </w:num>
  <w:num w:numId="7" w16cid:durableId="1120345814">
    <w:abstractNumId w:val="12"/>
  </w:num>
  <w:num w:numId="8" w16cid:durableId="96486586">
    <w:abstractNumId w:val="13"/>
  </w:num>
  <w:num w:numId="9" w16cid:durableId="1939485675">
    <w:abstractNumId w:val="1"/>
  </w:num>
  <w:num w:numId="10" w16cid:durableId="1985969460">
    <w:abstractNumId w:val="10"/>
  </w:num>
  <w:num w:numId="11" w16cid:durableId="284622903">
    <w:abstractNumId w:val="16"/>
  </w:num>
  <w:num w:numId="12" w16cid:durableId="327440006">
    <w:abstractNumId w:val="6"/>
  </w:num>
  <w:num w:numId="13" w16cid:durableId="639458793">
    <w:abstractNumId w:val="0"/>
  </w:num>
  <w:num w:numId="14" w16cid:durableId="1786460489">
    <w:abstractNumId w:val="14"/>
  </w:num>
  <w:num w:numId="15" w16cid:durableId="1194229463">
    <w:abstractNumId w:val="11"/>
  </w:num>
  <w:num w:numId="16" w16cid:durableId="1097170367">
    <w:abstractNumId w:val="5"/>
  </w:num>
  <w:num w:numId="17" w16cid:durableId="1922174162">
    <w:abstractNumId w:val="2"/>
  </w:num>
  <w:num w:numId="18" w16cid:durableId="15694637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0A5191"/>
    <w:rsid w:val="000062C8"/>
    <w:rsid w:val="0000656B"/>
    <w:rsid w:val="000213A6"/>
    <w:rsid w:val="00022D56"/>
    <w:rsid w:val="000348ED"/>
    <w:rsid w:val="00053508"/>
    <w:rsid w:val="000677E1"/>
    <w:rsid w:val="000A5191"/>
    <w:rsid w:val="000C22E2"/>
    <w:rsid w:val="000E7ADB"/>
    <w:rsid w:val="00122F40"/>
    <w:rsid w:val="00132271"/>
    <w:rsid w:val="00133399"/>
    <w:rsid w:val="0014039B"/>
    <w:rsid w:val="00143840"/>
    <w:rsid w:val="00151440"/>
    <w:rsid w:val="00163736"/>
    <w:rsid w:val="0016637E"/>
    <w:rsid w:val="0017353E"/>
    <w:rsid w:val="00187FAC"/>
    <w:rsid w:val="001C6958"/>
    <w:rsid w:val="001D089F"/>
    <w:rsid w:val="001E6123"/>
    <w:rsid w:val="00227B1A"/>
    <w:rsid w:val="002347AA"/>
    <w:rsid w:val="002411D1"/>
    <w:rsid w:val="00242974"/>
    <w:rsid w:val="002844CB"/>
    <w:rsid w:val="002A1E3E"/>
    <w:rsid w:val="002B338F"/>
    <w:rsid w:val="002C596D"/>
    <w:rsid w:val="002D629A"/>
    <w:rsid w:val="002E4223"/>
    <w:rsid w:val="0031152F"/>
    <w:rsid w:val="0035088A"/>
    <w:rsid w:val="0037334C"/>
    <w:rsid w:val="0037412B"/>
    <w:rsid w:val="0039124C"/>
    <w:rsid w:val="003A34B8"/>
    <w:rsid w:val="003B3D26"/>
    <w:rsid w:val="003B6E14"/>
    <w:rsid w:val="003C62E7"/>
    <w:rsid w:val="003D718E"/>
    <w:rsid w:val="003E33A0"/>
    <w:rsid w:val="003E69AE"/>
    <w:rsid w:val="00425E61"/>
    <w:rsid w:val="004276E0"/>
    <w:rsid w:val="00434EB4"/>
    <w:rsid w:val="00475F9A"/>
    <w:rsid w:val="004867ED"/>
    <w:rsid w:val="00492E39"/>
    <w:rsid w:val="0049382F"/>
    <w:rsid w:val="004A6D38"/>
    <w:rsid w:val="004B686E"/>
    <w:rsid w:val="004C4C75"/>
    <w:rsid w:val="004D2CB5"/>
    <w:rsid w:val="00502DAC"/>
    <w:rsid w:val="005122E9"/>
    <w:rsid w:val="00527771"/>
    <w:rsid w:val="00543709"/>
    <w:rsid w:val="0054509F"/>
    <w:rsid w:val="00545DF3"/>
    <w:rsid w:val="00566B14"/>
    <w:rsid w:val="00571FD8"/>
    <w:rsid w:val="005775AF"/>
    <w:rsid w:val="00583810"/>
    <w:rsid w:val="005B790F"/>
    <w:rsid w:val="005C51F2"/>
    <w:rsid w:val="005E0DE8"/>
    <w:rsid w:val="005E5821"/>
    <w:rsid w:val="006066AB"/>
    <w:rsid w:val="00617C47"/>
    <w:rsid w:val="006317AC"/>
    <w:rsid w:val="00637A3B"/>
    <w:rsid w:val="00656689"/>
    <w:rsid w:val="00681989"/>
    <w:rsid w:val="00696C0A"/>
    <w:rsid w:val="006B4236"/>
    <w:rsid w:val="006B74C0"/>
    <w:rsid w:val="0070293C"/>
    <w:rsid w:val="00742B09"/>
    <w:rsid w:val="00743BF7"/>
    <w:rsid w:val="0075574A"/>
    <w:rsid w:val="00762F7C"/>
    <w:rsid w:val="00766C32"/>
    <w:rsid w:val="00771879"/>
    <w:rsid w:val="00790102"/>
    <w:rsid w:val="007B0D2B"/>
    <w:rsid w:val="007B4400"/>
    <w:rsid w:val="007C082E"/>
    <w:rsid w:val="007C6593"/>
    <w:rsid w:val="007E3AE7"/>
    <w:rsid w:val="00833509"/>
    <w:rsid w:val="008377EE"/>
    <w:rsid w:val="00844121"/>
    <w:rsid w:val="00850E07"/>
    <w:rsid w:val="00851EC6"/>
    <w:rsid w:val="008602C5"/>
    <w:rsid w:val="00873DBC"/>
    <w:rsid w:val="008B14D0"/>
    <w:rsid w:val="008B63F9"/>
    <w:rsid w:val="008D08F6"/>
    <w:rsid w:val="008D7D70"/>
    <w:rsid w:val="008E017C"/>
    <w:rsid w:val="009206FF"/>
    <w:rsid w:val="00931263"/>
    <w:rsid w:val="009344C3"/>
    <w:rsid w:val="00945430"/>
    <w:rsid w:val="00957357"/>
    <w:rsid w:val="009D1780"/>
    <w:rsid w:val="009D72C1"/>
    <w:rsid w:val="009F4667"/>
    <w:rsid w:val="00A0161D"/>
    <w:rsid w:val="00A335EC"/>
    <w:rsid w:val="00A51C5E"/>
    <w:rsid w:val="00A538AA"/>
    <w:rsid w:val="00AA47E3"/>
    <w:rsid w:val="00AB5FBA"/>
    <w:rsid w:val="00AC6419"/>
    <w:rsid w:val="00AF184F"/>
    <w:rsid w:val="00B335E3"/>
    <w:rsid w:val="00B34BCB"/>
    <w:rsid w:val="00B43899"/>
    <w:rsid w:val="00B75342"/>
    <w:rsid w:val="00B76E1C"/>
    <w:rsid w:val="00B779BE"/>
    <w:rsid w:val="00B81AEF"/>
    <w:rsid w:val="00BA0DA3"/>
    <w:rsid w:val="00BA5CCD"/>
    <w:rsid w:val="00BA7257"/>
    <w:rsid w:val="00BC27A6"/>
    <w:rsid w:val="00BC28ED"/>
    <w:rsid w:val="00BD048C"/>
    <w:rsid w:val="00BF72C7"/>
    <w:rsid w:val="00BF7815"/>
    <w:rsid w:val="00BF7C46"/>
    <w:rsid w:val="00C14688"/>
    <w:rsid w:val="00C147EB"/>
    <w:rsid w:val="00C26E49"/>
    <w:rsid w:val="00C40C43"/>
    <w:rsid w:val="00C61EC0"/>
    <w:rsid w:val="00C73365"/>
    <w:rsid w:val="00C83C88"/>
    <w:rsid w:val="00C84083"/>
    <w:rsid w:val="00CA5229"/>
    <w:rsid w:val="00CB1297"/>
    <w:rsid w:val="00CB4234"/>
    <w:rsid w:val="00CD14D2"/>
    <w:rsid w:val="00CD3FFD"/>
    <w:rsid w:val="00D03490"/>
    <w:rsid w:val="00D30480"/>
    <w:rsid w:val="00D36874"/>
    <w:rsid w:val="00D51E76"/>
    <w:rsid w:val="00D827F3"/>
    <w:rsid w:val="00D87696"/>
    <w:rsid w:val="00D97FCF"/>
    <w:rsid w:val="00DA1BB9"/>
    <w:rsid w:val="00DD2507"/>
    <w:rsid w:val="00DD65BC"/>
    <w:rsid w:val="00E01C95"/>
    <w:rsid w:val="00E04E05"/>
    <w:rsid w:val="00E14D6A"/>
    <w:rsid w:val="00E37AF6"/>
    <w:rsid w:val="00E42320"/>
    <w:rsid w:val="00E712D6"/>
    <w:rsid w:val="00E907F1"/>
    <w:rsid w:val="00E95A68"/>
    <w:rsid w:val="00EA681C"/>
    <w:rsid w:val="00EC7AF1"/>
    <w:rsid w:val="00ED47A6"/>
    <w:rsid w:val="00ED4FB2"/>
    <w:rsid w:val="00EF00DE"/>
    <w:rsid w:val="00EF7511"/>
    <w:rsid w:val="00F03566"/>
    <w:rsid w:val="00F25F94"/>
    <w:rsid w:val="00F31689"/>
    <w:rsid w:val="00F33A41"/>
    <w:rsid w:val="00F44A85"/>
    <w:rsid w:val="00FA22E2"/>
    <w:rsid w:val="00FB4368"/>
    <w:rsid w:val="00FB54AF"/>
    <w:rsid w:val="00FC74A0"/>
    <w:rsid w:val="00FE7853"/>
    <w:rsid w:val="2645D9D6"/>
    <w:rsid w:val="3B42A383"/>
    <w:rsid w:val="6BE15531"/>
    <w:rsid w:val="75B29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D9D65"/>
  <w15:docId w15:val="{51AF1D87-4C85-4291-90AB-A4866DE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49"/>
    <w:pPr>
      <w:spacing w:before="120" w:after="120" w:line="260" w:lineRule="exac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3C62E7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213A6"/>
    <w:rPr>
      <w:rFonts w:asciiTheme="majorHAnsi" w:eastAsiaTheme="majorEastAsia" w:hAnsiTheme="majorHAnsi" w:cstheme="majorBidi"/>
      <w:b/>
      <w:bCs/>
      <w:sz w:val="40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semiHidden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D51E76"/>
    <w:pPr>
      <w:numPr>
        <w:numId w:val="8"/>
      </w:numPr>
      <w:spacing w:after="360"/>
      <w:ind w:left="357" w:hanging="357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75342"/>
    <w:pPr>
      <w:spacing w:before="240" w:after="0" w:line="259" w:lineRule="auto"/>
      <w:outlineLvl w:val="9"/>
    </w:pPr>
    <w:rPr>
      <w:b w:val="0"/>
      <w:bCs w:val="0"/>
      <w:color w:val="377D7A" w:themeColor="accent1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B75342"/>
    <w:pPr>
      <w:spacing w:before="40" w:after="560" w:line="216" w:lineRule="auto"/>
    </w:pPr>
    <w:rPr>
      <w:color w:val="377D7A" w:themeColor="accent1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semiHidden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A335EC"/>
    <w:pPr>
      <w:tabs>
        <w:tab w:val="right" w:leader="dot" w:pos="8892"/>
      </w:tabs>
      <w:spacing w:after="100"/>
    </w:pPr>
    <w:rPr>
      <w:noProof/>
      <w:color w:val="000000" w:themeColor="text1"/>
    </w:rPr>
  </w:style>
  <w:style w:type="table" w:styleId="Rutntstabell3dekorfrg1">
    <w:name w:val="Grid Table 3 Accent 1"/>
    <w:basedOn w:val="Normaltabell"/>
    <w:uiPriority w:val="48"/>
    <w:rsid w:val="00D51E76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  <w:tblStylePr w:type="neCell">
      <w:tblPr/>
      <w:tcPr>
        <w:tcBorders>
          <w:bottom w:val="single" w:sz="4" w:space="0" w:color="75C2BF" w:themeColor="accent1" w:themeTint="99"/>
        </w:tcBorders>
      </w:tcPr>
    </w:tblStylePr>
    <w:tblStylePr w:type="nwCell">
      <w:tblPr/>
      <w:tcPr>
        <w:tcBorders>
          <w:bottom w:val="single" w:sz="4" w:space="0" w:color="75C2BF" w:themeColor="accent1" w:themeTint="99"/>
        </w:tcBorders>
      </w:tcPr>
    </w:tblStylePr>
    <w:tblStylePr w:type="seCell">
      <w:tblPr/>
      <w:tcPr>
        <w:tcBorders>
          <w:top w:val="single" w:sz="4" w:space="0" w:color="75C2BF" w:themeColor="accent1" w:themeTint="99"/>
        </w:tcBorders>
      </w:tcPr>
    </w:tblStylePr>
    <w:tblStylePr w:type="swCell">
      <w:tblPr/>
      <w:tcPr>
        <w:tcBorders>
          <w:top w:val="single" w:sz="4" w:space="0" w:color="75C2BF" w:themeColor="accent1" w:themeTint="99"/>
        </w:tcBorders>
      </w:tcPr>
    </w:tblStylePr>
  </w:style>
  <w:style w:type="table" w:styleId="Ljuslista">
    <w:name w:val="Light List"/>
    <w:basedOn w:val="Normaltabell"/>
    <w:uiPriority w:val="61"/>
    <w:rsid w:val="00502DAC"/>
    <w:pPr>
      <w:spacing w:after="0" w:line="240" w:lineRule="auto"/>
    </w:pPr>
    <w:rPr>
      <w:rFonts w:eastAsiaTheme="minorEastAsia"/>
      <w:lang w:val="sv-SE"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1">
    <w:name w:val="Medium List 2 Accent 1"/>
    <w:basedOn w:val="Normaltabell"/>
    <w:uiPriority w:val="66"/>
    <w:rsid w:val="00502D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 w:eastAsia="sv-SE"/>
    </w:r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7D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7D7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7D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7D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6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utntstabell6frgstarkdekorfrg1">
    <w:name w:val="Grid Table 6 Colorful Accent 1"/>
    <w:basedOn w:val="Normaltabell"/>
    <w:uiPriority w:val="51"/>
    <w:rsid w:val="00D51E76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C2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51E76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3dekorfrg1">
    <w:name w:val="List Table 3 Accent 1"/>
    <w:basedOn w:val="Normaltabell"/>
    <w:uiPriority w:val="48"/>
    <w:rsid w:val="00D51E76"/>
    <w:pPr>
      <w:spacing w:after="0" w:line="240" w:lineRule="auto"/>
    </w:pPr>
    <w:tblPr>
      <w:tblStyleRowBandSize w:val="1"/>
      <w:tblStyleColBandSize w:val="1"/>
      <w:tblBorders>
        <w:top w:val="single" w:sz="4" w:space="0" w:color="377D7A" w:themeColor="accent1"/>
        <w:left w:val="single" w:sz="4" w:space="0" w:color="377D7A" w:themeColor="accent1"/>
        <w:bottom w:val="single" w:sz="4" w:space="0" w:color="377D7A" w:themeColor="accent1"/>
        <w:right w:val="single" w:sz="4" w:space="0" w:color="377D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7D7A" w:themeFill="accent1"/>
      </w:tcPr>
    </w:tblStylePr>
    <w:tblStylePr w:type="lastRow">
      <w:rPr>
        <w:b/>
        <w:bCs/>
      </w:rPr>
      <w:tblPr/>
      <w:tcPr>
        <w:tcBorders>
          <w:top w:val="double" w:sz="4" w:space="0" w:color="377D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7D7A" w:themeColor="accent1"/>
          <w:right w:val="single" w:sz="4" w:space="0" w:color="377D7A" w:themeColor="accent1"/>
        </w:tcBorders>
      </w:tcPr>
    </w:tblStylePr>
    <w:tblStylePr w:type="band1Horz">
      <w:tblPr/>
      <w:tcPr>
        <w:tcBorders>
          <w:top w:val="single" w:sz="4" w:space="0" w:color="377D7A" w:themeColor="accent1"/>
          <w:bottom w:val="single" w:sz="4" w:space="0" w:color="377D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7D7A" w:themeColor="accent1"/>
          <w:left w:val="nil"/>
        </w:tcBorders>
      </w:tcPr>
    </w:tblStylePr>
    <w:tblStylePr w:type="swCell">
      <w:tblPr/>
      <w:tcPr>
        <w:tcBorders>
          <w:top w:val="double" w:sz="4" w:space="0" w:color="377D7A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696C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">
    <w:name w:val="Grid Table 6 Colorful"/>
    <w:basedOn w:val="Normaltabell"/>
    <w:uiPriority w:val="51"/>
    <w:rsid w:val="00696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93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.alvarado.lonberg@skr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ee\Desktop\CARRO%20JOBB\skr\Ny%20mapp\mallar\rapport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01F79C58D47D09A562541CE954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D5394-1EAC-4965-AA4A-63606CF21347}"/>
      </w:docPartPr>
      <w:docPartBody>
        <w:p w:rsidR="00093032" w:rsidRDefault="00961E74">
          <w:pPr>
            <w:pStyle w:val="1AB01F79C58D47D09A562541CE9543F1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4"/>
    <w:rsid w:val="00093032"/>
    <w:rsid w:val="000E4B8D"/>
    <w:rsid w:val="003D6458"/>
    <w:rsid w:val="00791E80"/>
    <w:rsid w:val="00961E74"/>
    <w:rsid w:val="009E3DFE"/>
    <w:rsid w:val="009F1CC5"/>
    <w:rsid w:val="00AB370F"/>
    <w:rsid w:val="00C40F65"/>
    <w:rsid w:val="00D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1E80"/>
    <w:rPr>
      <w:color w:val="808080"/>
    </w:rPr>
  </w:style>
  <w:style w:type="paragraph" w:customStyle="1" w:styleId="1AB01F79C58D47D09A562541CE9543F1">
    <w:name w:val="1AB01F79C58D47D09A562541CE954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rapport_mall</Template>
  <TotalTime>15</TotalTime>
  <Pages>2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seminarium på kunskapsstyrningvard.se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seminarium på kunskapsstyrningvard.se</dc:title>
  <dc:subject>Dokumentets underrubrik</dc:subject>
  <dc:creator>Författare</dc:creator>
  <cp:lastModifiedBy>Alvarado Lönberg Karin</cp:lastModifiedBy>
  <cp:revision>4</cp:revision>
  <cp:lastPrinted>2023-09-20T14:05:00Z</cp:lastPrinted>
  <dcterms:created xsi:type="dcterms:W3CDTF">2024-02-20T07:35:00Z</dcterms:created>
  <dcterms:modified xsi:type="dcterms:W3CDTF">2024-02-20T07:57:00Z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