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0DEE3" w14:textId="77777777" w:rsidR="009D6696" w:rsidRDefault="009D6696">
      <w:bookmarkStart w:id="0" w:name="_GoBack"/>
      <w:bookmarkEnd w:id="0"/>
    </w:p>
    <w:tbl>
      <w:tblPr>
        <w:tblStyle w:val="LayoutTable"/>
        <w:tblW w:w="5000" w:type="pct"/>
        <w:tblBorders>
          <w:bottom w:val="single" w:sz="4" w:space="0" w:color="auto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14:paraId="31FA994B" w14:textId="77777777" w:rsidTr="00F275F9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11397B5" w14:textId="37DF5196"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</w:t>
                </w:r>
                <w:r w:rsidR="00004AA6">
                  <w:rPr>
                    <w:b/>
                    <w:color w:val="auto"/>
                    <w:sz w:val="40"/>
                    <w:szCs w:val="40"/>
                    <w:lang w:val="sv-SE"/>
                  </w:rPr>
                  <w:t>tt boende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14:paraId="17AFF4AA" w14:textId="77777777"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14:paraId="5449E59D" w14:textId="77777777"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085063E3" wp14:editId="0F14BE01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7A33E" w14:textId="3DF895C5" w:rsidR="00980374" w:rsidRDefault="00980374" w:rsidP="00980374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</w:t>
      </w:r>
      <w:r>
        <w:rPr>
          <w:noProof/>
          <w:color w:val="auto"/>
          <w:sz w:val="28"/>
          <w:szCs w:val="28"/>
          <w:lang w:val="sv-SE"/>
        </w:rPr>
        <w:t>kunna göra</w:t>
      </w:r>
      <w:r w:rsidRPr="00DD5B3C">
        <w:rPr>
          <w:noProof/>
          <w:color w:val="auto"/>
          <w:sz w:val="28"/>
          <w:szCs w:val="28"/>
          <w:lang w:val="sv-SE"/>
        </w:rPr>
        <w:t xml:space="preserve"> vår verksamhet</w:t>
      </w:r>
      <w:r>
        <w:rPr>
          <w:noProof/>
          <w:color w:val="auto"/>
          <w:sz w:val="28"/>
          <w:szCs w:val="28"/>
          <w:lang w:val="sv-SE"/>
        </w:rPr>
        <w:t xml:space="preserve"> bättre</w:t>
      </w:r>
      <w:r w:rsidRPr="00DD5B3C">
        <w:rPr>
          <w:noProof/>
          <w:color w:val="auto"/>
          <w:sz w:val="28"/>
          <w:szCs w:val="28"/>
          <w:lang w:val="sv-SE"/>
        </w:rPr>
        <w:t xml:space="preserve">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>
        <w:rPr>
          <w:noProof/>
          <w:color w:val="auto"/>
          <w:sz w:val="28"/>
          <w:szCs w:val="28"/>
          <w:lang w:val="sv-SE"/>
        </w:rPr>
        <w:t xml:space="preserve">du </w:t>
      </w:r>
      <w:r w:rsidR="00004AA6">
        <w:rPr>
          <w:noProof/>
          <w:color w:val="auto"/>
          <w:sz w:val="28"/>
          <w:szCs w:val="28"/>
          <w:lang w:val="sv-SE"/>
        </w:rPr>
        <w:t>tycker. D</w:t>
      </w:r>
      <w:r w:rsidR="00FB3162">
        <w:rPr>
          <w:noProof/>
          <w:color w:val="auto"/>
          <w:sz w:val="28"/>
          <w:szCs w:val="28"/>
          <w:lang w:val="sv-SE"/>
        </w:rPr>
        <w:t>et är åtta</w:t>
      </w:r>
      <w:r>
        <w:rPr>
          <w:noProof/>
          <w:color w:val="auto"/>
          <w:sz w:val="28"/>
          <w:szCs w:val="28"/>
          <w:lang w:val="sv-SE"/>
        </w:rPr>
        <w:t xml:space="preserve"> frågor.</w:t>
      </w:r>
    </w:p>
    <w:p w14:paraId="6C9E68EC" w14:textId="77777777" w:rsidR="00980374" w:rsidRPr="00DD5B3C" w:rsidRDefault="00980374" w:rsidP="00980374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Det är viktigt att det är </w:t>
      </w:r>
      <w:r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>
        <w:rPr>
          <w:noProof/>
          <w:color w:val="auto"/>
          <w:sz w:val="28"/>
          <w:szCs w:val="28"/>
          <w:lang w:val="sv-SE"/>
        </w:rPr>
        <w:t xml:space="preserve"> som svarar</w:t>
      </w:r>
      <w:r w:rsidR="0086411C">
        <w:rPr>
          <w:noProof/>
          <w:color w:val="auto"/>
          <w:sz w:val="28"/>
          <w:szCs w:val="28"/>
          <w:lang w:val="sv-SE"/>
        </w:rPr>
        <w:t>.</w:t>
      </w:r>
      <w:r>
        <w:rPr>
          <w:noProof/>
          <w:color w:val="auto"/>
          <w:sz w:val="28"/>
          <w:szCs w:val="28"/>
          <w:lang w:val="sv-SE"/>
        </w:rPr>
        <w:t xml:space="preserve"> Om du vill ha hjälp med att </w:t>
      </w:r>
      <w:r w:rsidR="00830DDC">
        <w:rPr>
          <w:noProof/>
          <w:color w:val="auto"/>
          <w:sz w:val="28"/>
          <w:szCs w:val="28"/>
          <w:lang w:val="sv-SE"/>
        </w:rPr>
        <w:t>svar</w:t>
      </w:r>
      <w:r w:rsidR="0086411C">
        <w:rPr>
          <w:noProof/>
          <w:color w:val="auto"/>
          <w:sz w:val="28"/>
          <w:szCs w:val="28"/>
          <w:lang w:val="sv-SE"/>
        </w:rPr>
        <w:t>a</w:t>
      </w:r>
      <w:r>
        <w:rPr>
          <w:noProof/>
          <w:color w:val="auto"/>
          <w:sz w:val="28"/>
          <w:szCs w:val="28"/>
          <w:lang w:val="sv-SE"/>
        </w:rPr>
        <w:t xml:space="preserve">, kan en stödperson hjälpa dig. </w:t>
      </w:r>
      <w:r w:rsidRPr="00DD5B3C">
        <w:rPr>
          <w:noProof/>
          <w:color w:val="auto"/>
          <w:sz w:val="28"/>
          <w:szCs w:val="28"/>
          <w:lang w:val="sv-SE"/>
        </w:rPr>
        <w:t xml:space="preserve">Svaren </w:t>
      </w:r>
      <w:r>
        <w:rPr>
          <w:noProof/>
          <w:color w:val="auto"/>
          <w:sz w:val="28"/>
          <w:szCs w:val="28"/>
          <w:lang w:val="sv-SE"/>
        </w:rPr>
        <w:t xml:space="preserve">läggs ihop </w:t>
      </w:r>
      <w:r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>
        <w:rPr>
          <w:noProof/>
          <w:color w:val="auto"/>
          <w:sz w:val="28"/>
          <w:szCs w:val="28"/>
          <w:lang w:val="sv-SE"/>
        </w:rPr>
        <w:t xml:space="preserve"> du</w:t>
      </w:r>
      <w:r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>
        <w:rPr>
          <w:noProof/>
          <w:color w:val="auto"/>
          <w:sz w:val="28"/>
          <w:szCs w:val="28"/>
          <w:lang w:val="sv-SE"/>
        </w:rPr>
        <w:t xml:space="preserve"> </w:t>
      </w:r>
    </w:p>
    <w:p w14:paraId="2671C1E5" w14:textId="77777777" w:rsidR="008407CB" w:rsidRDefault="008407CB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</w:p>
    <w:p w14:paraId="1EDD8493" w14:textId="23944CC6" w:rsidR="00E258D2" w:rsidRDefault="008407CB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. Får du bestämma om saker som är viktiga för dig hemma?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2942D9" w14:paraId="021AD33C" w14:textId="77777777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333C2F6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3CB1CC0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2942D9" w14:paraId="019E393D" w14:textId="77777777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A266456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DE41249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2942D9" w14:paraId="3E17637F" w14:textId="77777777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E068DE9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C7EF8B0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14:paraId="2250E258" w14:textId="77777777" w:rsidR="00DC671E" w:rsidRDefault="00DC671E" w:rsidP="009D6696">
      <w:pPr>
        <w:rPr>
          <w:rFonts w:ascii="Arial" w:hAnsi="Arial" w:cs="Arial"/>
          <w:sz w:val="24"/>
          <w:szCs w:val="24"/>
          <w:lang w:val="sv-SE"/>
        </w:rPr>
      </w:pPr>
    </w:p>
    <w:p w14:paraId="14081054" w14:textId="665CB177" w:rsidR="008B3BE7" w:rsidRPr="009D6696" w:rsidRDefault="008407CB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FB3162">
        <w:rPr>
          <w:rFonts w:ascii="Arial" w:hAnsi="Arial" w:cs="Arial"/>
          <w:sz w:val="24"/>
          <w:szCs w:val="24"/>
          <w:lang w:val="sv-SE"/>
        </w:rPr>
        <w:t xml:space="preserve"> Får du den hjälp du vill ha </w:t>
      </w:r>
      <w:r w:rsidR="003F21CF" w:rsidRPr="009D6696">
        <w:rPr>
          <w:rFonts w:ascii="Arial" w:hAnsi="Arial" w:cs="Arial"/>
          <w:sz w:val="24"/>
          <w:szCs w:val="24"/>
          <w:lang w:val="sv-SE"/>
        </w:rPr>
        <w:t>hemma</w:t>
      </w:r>
      <w:r w:rsidR="004A602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FB3162" w14:paraId="746B31EC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4672F80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595F1D4" w14:textId="77777777" w:rsidR="00D535A4" w:rsidRPr="002942D9" w:rsidRDefault="00D535A4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FB3162" w14:paraId="4B316F2C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F6717C1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1072C0B" w14:textId="77777777" w:rsidR="00D535A4" w:rsidRPr="002942D9" w:rsidRDefault="00FB3162" w:rsidP="0086411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FB3162" w14:paraId="62E4E483" w14:textId="77777777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282C845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E49DE60" w14:textId="77777777" w:rsidR="00D535A4" w:rsidRPr="002942D9" w:rsidRDefault="00FB3162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021F550D" w14:textId="77777777" w:rsidR="00E752EC" w:rsidRDefault="00E752EC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6DDD4EF2" w14:textId="6129FE9F" w:rsidR="008B3BE7" w:rsidRPr="009D6696" w:rsidRDefault="008407CB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164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FB3162" w14:paraId="476891F5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E2A9E76" w14:textId="77777777"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40DFB25" w14:textId="77777777" w:rsidR="008B3BE7" w:rsidRPr="002942D9" w:rsidRDefault="00FB3162" w:rsidP="009803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  <w:r w:rsidR="00545D5D"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8B3BE7" w:rsidRPr="00FB3162" w14:paraId="202AAAB9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1B443D7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B9B4ECB" w14:textId="77777777" w:rsidR="008B3BE7" w:rsidRPr="002942D9" w:rsidRDefault="00FB3162" w:rsidP="009803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  <w:r w:rsidR="00B76FF8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8B3BE7" w:rsidRPr="002942D9" w14:paraId="10609EB3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FE4410B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2A00190" w14:textId="77777777" w:rsidR="008507D7" w:rsidRPr="002942D9" w:rsidRDefault="00FB3162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  <w:p w14:paraId="1F68BE7E" w14:textId="77777777" w:rsidR="008507D7" w:rsidRPr="002942D9" w:rsidRDefault="008507D7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</w:tr>
    </w:tbl>
    <w:p w14:paraId="231A0224" w14:textId="77777777" w:rsidR="008407CB" w:rsidRDefault="008407CB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37D0D387" w14:textId="77777777" w:rsidR="008407CB" w:rsidRDefault="008407CB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65B4F1F9" w14:textId="4BC214F2" w:rsidR="00545D5D" w:rsidRPr="002942D9" w:rsidRDefault="008407CB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2942D9" w14:paraId="169080ED" w14:textId="77777777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9B3B918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ED0AD2E" w14:textId="77777777" w:rsidR="008B3BE7" w:rsidRPr="002942D9" w:rsidRDefault="00FB3162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Alla </w:t>
            </w:r>
          </w:p>
        </w:tc>
      </w:tr>
      <w:tr w:rsidR="008B3BE7" w:rsidRPr="002942D9" w14:paraId="5E96BC1E" w14:textId="77777777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0AEB4F4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960B89B" w14:textId="77777777" w:rsidR="008B3BE7" w:rsidRPr="002942D9" w:rsidRDefault="00FB3162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Några</w:t>
            </w:r>
          </w:p>
        </w:tc>
      </w:tr>
      <w:tr w:rsidR="008B3BE7" w:rsidRPr="002942D9" w14:paraId="40DAB65F" w14:textId="77777777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7BBB260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6B6E0CB" w14:textId="33D9ECED" w:rsidR="008B3BE7" w:rsidRPr="002942D9" w:rsidRDefault="008407C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21932032" w14:textId="77777777" w:rsidR="0086411C" w:rsidRDefault="0086411C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2446F528" w14:textId="7572466C" w:rsidR="0004594C" w:rsidRPr="009D6696" w:rsidRDefault="008407CB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9D6696" w14:paraId="74CFF3E9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137D4F3" w14:textId="77777777" w:rsidR="003D45B2" w:rsidRPr="009D6696" w:rsidRDefault="009D6696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5F14AD0" w14:textId="77777777"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9D6696" w14:paraId="3FB56A58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8CD367D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3B05B90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9D6696" w14:paraId="1DD18278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DBD934D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CC8C8F0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098702EC" w14:textId="77777777" w:rsidR="00FB3162" w:rsidRDefault="00FB3162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1B87DC99" w14:textId="56292665" w:rsidR="007C468B" w:rsidRPr="009D6696" w:rsidRDefault="008407CB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545D5D" w:rsidRPr="009D6696">
        <w:rPr>
          <w:rFonts w:ascii="Arial" w:hAnsi="Arial" w:cs="Arial"/>
          <w:sz w:val="24"/>
          <w:szCs w:val="24"/>
          <w:lang w:val="sv-SE"/>
        </w:rPr>
        <w:t xml:space="preserve"> </w:t>
      </w:r>
      <w:r w:rsidR="00545D5D" w:rsidRPr="00FB3162">
        <w:rPr>
          <w:rFonts w:ascii="Arial" w:hAnsi="Arial" w:cs="Arial"/>
          <w:color w:val="auto"/>
          <w:sz w:val="24"/>
          <w:szCs w:val="24"/>
          <w:lang w:val="sv-SE"/>
        </w:rPr>
        <w:t>Är du r</w:t>
      </w:r>
      <w:r w:rsidR="00004AA6">
        <w:rPr>
          <w:rFonts w:ascii="Arial" w:hAnsi="Arial" w:cs="Arial"/>
          <w:color w:val="auto"/>
          <w:sz w:val="24"/>
          <w:szCs w:val="24"/>
          <w:lang w:val="sv-SE"/>
        </w:rPr>
        <w:t>ädd för något hemma?</w:t>
      </w:r>
    </w:p>
    <w:tbl>
      <w:tblPr>
        <w:tblStyle w:val="SurveyTable"/>
        <w:tblW w:w="4164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414"/>
        <w:gridCol w:w="7081"/>
      </w:tblGrid>
      <w:tr w:rsidR="003D45B2" w:rsidRPr="002942D9" w14:paraId="794112B2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6268A49" w14:textId="77777777"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F93EEE8" w14:textId="4A4D2C72" w:rsidR="0046192F" w:rsidRPr="00D535A4" w:rsidRDefault="008407CB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2942D9" w14:paraId="5710C439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0771D64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4AF605F" w14:textId="5A1CE731" w:rsidR="0046192F" w:rsidRPr="00D535A4" w:rsidRDefault="008407CB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2942D9" w14:paraId="6FB8C3B4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944A2E3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929B2B0" w14:textId="28857F23" w:rsidR="0046192F" w:rsidRPr="00D535A4" w:rsidRDefault="008407C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</w:tbl>
    <w:p w14:paraId="1E38D252" w14:textId="77777777" w:rsidR="004F4FCD" w:rsidRDefault="004F4FCD" w:rsidP="004F4FCD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04E94612" w14:textId="0633A970" w:rsidR="004F4FCD" w:rsidRDefault="008407CB" w:rsidP="004F4FCD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</w:t>
      </w:r>
      <w:r w:rsidR="004F4FCD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>
        <w:rPr>
          <w:rFonts w:ascii="Arial" w:hAnsi="Arial" w:cs="Arial"/>
          <w:color w:val="auto"/>
          <w:sz w:val="24"/>
          <w:szCs w:val="24"/>
          <w:lang w:val="sv-SE"/>
        </w:rPr>
        <w:t>T</w:t>
      </w:r>
      <w:r w:rsidR="004F4FCD">
        <w:rPr>
          <w:rFonts w:ascii="Arial" w:hAnsi="Arial" w:cs="Arial"/>
          <w:color w:val="auto"/>
          <w:sz w:val="24"/>
          <w:szCs w:val="24"/>
          <w:lang w:val="sv-SE"/>
        </w:rPr>
        <w:t>rivs du hemma?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4F4FCD" w:rsidRPr="004F4FCD" w14:paraId="66AFBCAF" w14:textId="77777777" w:rsidTr="00620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5916989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431CF73" w14:textId="77777777" w:rsidR="004F4FCD" w:rsidRPr="009D6696" w:rsidRDefault="004F4FCD" w:rsidP="00620805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5F01705" w14:textId="009F2EFA" w:rsidR="004F4FCD" w:rsidRPr="009D6696" w:rsidRDefault="008407CB" w:rsidP="00620805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4F4FCD" w:rsidRPr="004F4FCD" w14:paraId="358A3B91" w14:textId="77777777" w:rsidTr="00620805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526562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7EE6634E" w14:textId="77777777" w:rsidR="004F4FCD" w:rsidRPr="009D6696" w:rsidRDefault="004F4FCD" w:rsidP="00620805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77CB074" w14:textId="26A6138F" w:rsidR="004F4FCD" w:rsidRPr="009D6696" w:rsidRDefault="008407CB" w:rsidP="00620805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4F4FCD" w:rsidRPr="004F4FCD" w14:paraId="061E59AF" w14:textId="77777777" w:rsidTr="00620805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4576088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31BF2F5" w14:textId="77777777" w:rsidR="004F4FCD" w:rsidRPr="009D6696" w:rsidRDefault="004F4FCD" w:rsidP="00620805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2446D35" w14:textId="43810D4B" w:rsidR="004F4FCD" w:rsidRPr="009D6696" w:rsidRDefault="008407CB" w:rsidP="00620805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5563305E" w14:textId="77777777" w:rsidR="00E752EC" w:rsidRDefault="00E752EC" w:rsidP="00AF2EA3">
      <w:pPr>
        <w:rPr>
          <w:noProof/>
          <w:color w:val="auto"/>
          <w:sz w:val="28"/>
          <w:szCs w:val="28"/>
          <w:lang w:val="sv-SE"/>
        </w:rPr>
      </w:pPr>
    </w:p>
    <w:p w14:paraId="0AD517A1" w14:textId="0686903E" w:rsidR="008407CB" w:rsidRDefault="008407CB" w:rsidP="008407C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 xml:space="preserve">. </w:t>
      </w:r>
      <w:r>
        <w:rPr>
          <w:rFonts w:ascii="Arial" w:hAnsi="Arial" w:cs="Arial"/>
          <w:sz w:val="24"/>
          <w:szCs w:val="24"/>
          <w:lang w:val="sv-SE"/>
        </w:rPr>
        <w:t>Är du kvinna eller man?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407CB" w:rsidRPr="002942D9" w14:paraId="4A5FD24A" w14:textId="77777777" w:rsidTr="00461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20924588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BF82BE5" w14:textId="77777777" w:rsidR="008407CB" w:rsidRPr="002942D9" w:rsidRDefault="008407CB" w:rsidP="0046153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AB8B0B4" w14:textId="77777777" w:rsidR="008407CB" w:rsidRPr="002942D9" w:rsidRDefault="008407CB" w:rsidP="0046153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</w:tr>
      <w:tr w:rsidR="008407CB" w:rsidRPr="002942D9" w14:paraId="5F1E1C82" w14:textId="77777777" w:rsidTr="0046153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3212803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913461C" w14:textId="77777777" w:rsidR="008407CB" w:rsidRPr="002942D9" w:rsidRDefault="008407CB" w:rsidP="0046153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3758938" w14:textId="77777777" w:rsidR="008407CB" w:rsidRPr="002942D9" w:rsidRDefault="008407CB" w:rsidP="0046153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Man</w:t>
            </w:r>
          </w:p>
        </w:tc>
      </w:tr>
      <w:tr w:rsidR="008407CB" w:rsidRPr="002942D9" w14:paraId="52BEE80D" w14:textId="77777777" w:rsidTr="0046153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88929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1388809" w14:textId="77777777" w:rsidR="008407CB" w:rsidRPr="002942D9" w:rsidRDefault="008407CB" w:rsidP="0046153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0C78ED3" w14:textId="77777777" w:rsidR="008407CB" w:rsidRPr="002942D9" w:rsidRDefault="008407CB" w:rsidP="0046153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Annat</w:t>
            </w:r>
          </w:p>
        </w:tc>
      </w:tr>
    </w:tbl>
    <w:p w14:paraId="472FEEB8" w14:textId="77777777" w:rsidR="008407CB" w:rsidRPr="00DD5B3C" w:rsidRDefault="008407CB" w:rsidP="00AF2EA3">
      <w:pPr>
        <w:rPr>
          <w:noProof/>
          <w:color w:val="auto"/>
          <w:sz w:val="28"/>
          <w:szCs w:val="28"/>
          <w:lang w:val="sv-SE"/>
        </w:rPr>
      </w:pPr>
    </w:p>
    <w:p w14:paraId="59435CEA" w14:textId="77777777" w:rsidR="00AF2EA3" w:rsidRPr="00FB3162" w:rsidRDefault="003F7555" w:rsidP="00FB3162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FB3162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980374" w:rsidRPr="00FB3162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FB3162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FB3162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FB3162" w:rsidSect="00CF232D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BC25" w14:textId="77777777" w:rsidR="00D02531" w:rsidRDefault="00D02531">
      <w:pPr>
        <w:spacing w:after="0" w:line="240" w:lineRule="auto"/>
      </w:pPr>
      <w:r>
        <w:separator/>
      </w:r>
    </w:p>
  </w:endnote>
  <w:endnote w:type="continuationSeparator" w:id="0">
    <w:p w14:paraId="284B98E2" w14:textId="77777777" w:rsidR="00D02531" w:rsidRDefault="00D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5320" w14:textId="77777777" w:rsidR="00D02531" w:rsidRDefault="00D02531">
      <w:pPr>
        <w:spacing w:after="0" w:line="240" w:lineRule="auto"/>
      </w:pPr>
      <w:r>
        <w:separator/>
      </w:r>
    </w:p>
  </w:footnote>
  <w:footnote w:type="continuationSeparator" w:id="0">
    <w:p w14:paraId="6A328D4F" w14:textId="77777777" w:rsidR="00D02531" w:rsidRDefault="00D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7AF" w14:textId="77777777" w:rsidR="00E258D2" w:rsidRPr="00E258D2" w:rsidRDefault="00E258D2" w:rsidP="00E258D2">
    <w:pPr>
      <w:pStyle w:val="Sidhuvud"/>
      <w:rPr>
        <w:lang w:val="sv-SE"/>
      </w:rPr>
    </w:pPr>
    <w:r w:rsidRPr="00E258D2">
      <w:rPr>
        <w:lang w:val="sv-SE"/>
      </w:rPr>
      <w:t xml:space="preserve">Boende med </w:t>
    </w:r>
    <w:r w:rsidR="00583FAA">
      <w:rPr>
        <w:lang w:val="sv-SE"/>
      </w:rPr>
      <w:t xml:space="preserve">stöd och </w:t>
    </w:r>
    <w:r w:rsidRPr="00E258D2">
      <w:rPr>
        <w:lang w:val="sv-SE"/>
      </w:rPr>
      <w:t xml:space="preserve">service, </w:t>
    </w:r>
    <w:r w:rsidR="00C702EE">
      <w:rPr>
        <w:lang w:val="sv-SE"/>
      </w:rPr>
      <w:t>gruppbostad LSS</w:t>
    </w:r>
    <w:r w:rsidR="00980374">
      <w:rPr>
        <w:lang w:val="sv-SE"/>
      </w:rPr>
      <w:t>,</w:t>
    </w:r>
    <w:r w:rsidR="00980374" w:rsidRPr="00980374">
      <w:rPr>
        <w:lang w:val="sv-SE"/>
      </w:rPr>
      <w:t xml:space="preserve"> </w:t>
    </w:r>
    <w:r w:rsidR="0086411C">
      <w:rPr>
        <w:lang w:val="sv-SE"/>
      </w:rPr>
      <w:t>h</w:t>
    </w:r>
    <w:r w:rsidR="00FB3162">
      <w:rPr>
        <w:lang w:val="sv-SE"/>
      </w:rPr>
      <w:t>östen 2016</w:t>
    </w:r>
  </w:p>
  <w:p w14:paraId="20485AEF" w14:textId="77777777"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04AA6"/>
    <w:rsid w:val="00013B6E"/>
    <w:rsid w:val="0003140F"/>
    <w:rsid w:val="0004594C"/>
    <w:rsid w:val="00066810"/>
    <w:rsid w:val="0006773A"/>
    <w:rsid w:val="0007072C"/>
    <w:rsid w:val="00076C33"/>
    <w:rsid w:val="00080F5A"/>
    <w:rsid w:val="00081B59"/>
    <w:rsid w:val="00083FC3"/>
    <w:rsid w:val="00085E28"/>
    <w:rsid w:val="0009209F"/>
    <w:rsid w:val="000A1BB8"/>
    <w:rsid w:val="000B30E1"/>
    <w:rsid w:val="000B7F98"/>
    <w:rsid w:val="000C6E7B"/>
    <w:rsid w:val="000D0AF9"/>
    <w:rsid w:val="000E0FA2"/>
    <w:rsid w:val="001519EC"/>
    <w:rsid w:val="00157D72"/>
    <w:rsid w:val="00162D97"/>
    <w:rsid w:val="001D13EC"/>
    <w:rsid w:val="00203720"/>
    <w:rsid w:val="00222E21"/>
    <w:rsid w:val="002323EC"/>
    <w:rsid w:val="00235EDE"/>
    <w:rsid w:val="002377D5"/>
    <w:rsid w:val="002477BC"/>
    <w:rsid w:val="00265533"/>
    <w:rsid w:val="002728CA"/>
    <w:rsid w:val="00275592"/>
    <w:rsid w:val="0027736D"/>
    <w:rsid w:val="00283D47"/>
    <w:rsid w:val="002942D9"/>
    <w:rsid w:val="002952C1"/>
    <w:rsid w:val="002A4D2F"/>
    <w:rsid w:val="002B63CE"/>
    <w:rsid w:val="002C4685"/>
    <w:rsid w:val="002D649D"/>
    <w:rsid w:val="002D7669"/>
    <w:rsid w:val="002E078A"/>
    <w:rsid w:val="00314858"/>
    <w:rsid w:val="00333AF3"/>
    <w:rsid w:val="00340C3F"/>
    <w:rsid w:val="00360298"/>
    <w:rsid w:val="003771E7"/>
    <w:rsid w:val="00391F69"/>
    <w:rsid w:val="0039665F"/>
    <w:rsid w:val="003A077E"/>
    <w:rsid w:val="003D45B2"/>
    <w:rsid w:val="003F21CF"/>
    <w:rsid w:val="003F7555"/>
    <w:rsid w:val="0041008D"/>
    <w:rsid w:val="00412649"/>
    <w:rsid w:val="00417387"/>
    <w:rsid w:val="004255BB"/>
    <w:rsid w:val="004258ED"/>
    <w:rsid w:val="00426FE1"/>
    <w:rsid w:val="0043026C"/>
    <w:rsid w:val="00432EA6"/>
    <w:rsid w:val="00456CB3"/>
    <w:rsid w:val="0046192F"/>
    <w:rsid w:val="00482696"/>
    <w:rsid w:val="00484445"/>
    <w:rsid w:val="00495F45"/>
    <w:rsid w:val="004A602F"/>
    <w:rsid w:val="004D0948"/>
    <w:rsid w:val="004D73DD"/>
    <w:rsid w:val="004F16AD"/>
    <w:rsid w:val="004F4FCD"/>
    <w:rsid w:val="004F574E"/>
    <w:rsid w:val="004F6049"/>
    <w:rsid w:val="004F6446"/>
    <w:rsid w:val="004F73C9"/>
    <w:rsid w:val="00545D5D"/>
    <w:rsid w:val="005662E8"/>
    <w:rsid w:val="00583FAA"/>
    <w:rsid w:val="005A36E2"/>
    <w:rsid w:val="005B0995"/>
    <w:rsid w:val="005C0027"/>
    <w:rsid w:val="005E04A9"/>
    <w:rsid w:val="005E53CF"/>
    <w:rsid w:val="0060257E"/>
    <w:rsid w:val="0062639E"/>
    <w:rsid w:val="006340F3"/>
    <w:rsid w:val="00634775"/>
    <w:rsid w:val="00660DEE"/>
    <w:rsid w:val="00663F56"/>
    <w:rsid w:val="00686BA1"/>
    <w:rsid w:val="006A4CD2"/>
    <w:rsid w:val="006D6CD6"/>
    <w:rsid w:val="00732EFC"/>
    <w:rsid w:val="007338D0"/>
    <w:rsid w:val="0075357F"/>
    <w:rsid w:val="00785C5D"/>
    <w:rsid w:val="007B0FE8"/>
    <w:rsid w:val="007C41B0"/>
    <w:rsid w:val="007C468B"/>
    <w:rsid w:val="007E494F"/>
    <w:rsid w:val="007E4B9B"/>
    <w:rsid w:val="007E524C"/>
    <w:rsid w:val="007F44FE"/>
    <w:rsid w:val="00803B1C"/>
    <w:rsid w:val="00830DDC"/>
    <w:rsid w:val="008407CB"/>
    <w:rsid w:val="008507D7"/>
    <w:rsid w:val="008515F9"/>
    <w:rsid w:val="0086011B"/>
    <w:rsid w:val="00860A85"/>
    <w:rsid w:val="0086411C"/>
    <w:rsid w:val="008A2693"/>
    <w:rsid w:val="008B3BE7"/>
    <w:rsid w:val="008D587C"/>
    <w:rsid w:val="0090142B"/>
    <w:rsid w:val="00916A8A"/>
    <w:rsid w:val="009232E3"/>
    <w:rsid w:val="00923836"/>
    <w:rsid w:val="00933FC6"/>
    <w:rsid w:val="00941D2B"/>
    <w:rsid w:val="00950440"/>
    <w:rsid w:val="0095595B"/>
    <w:rsid w:val="009745C2"/>
    <w:rsid w:val="00980374"/>
    <w:rsid w:val="00993E95"/>
    <w:rsid w:val="009B1238"/>
    <w:rsid w:val="009D4543"/>
    <w:rsid w:val="009D5998"/>
    <w:rsid w:val="009D6696"/>
    <w:rsid w:val="009F2F0C"/>
    <w:rsid w:val="009F7F66"/>
    <w:rsid w:val="00A00B43"/>
    <w:rsid w:val="00A02097"/>
    <w:rsid w:val="00A049B2"/>
    <w:rsid w:val="00A12F24"/>
    <w:rsid w:val="00A153A4"/>
    <w:rsid w:val="00A167B4"/>
    <w:rsid w:val="00A652E2"/>
    <w:rsid w:val="00A66467"/>
    <w:rsid w:val="00A715B2"/>
    <w:rsid w:val="00A93D2D"/>
    <w:rsid w:val="00AA2522"/>
    <w:rsid w:val="00AA5895"/>
    <w:rsid w:val="00AD34FE"/>
    <w:rsid w:val="00AE17DC"/>
    <w:rsid w:val="00AF2EA3"/>
    <w:rsid w:val="00B12624"/>
    <w:rsid w:val="00B24C9C"/>
    <w:rsid w:val="00B26ACB"/>
    <w:rsid w:val="00B600BC"/>
    <w:rsid w:val="00B70830"/>
    <w:rsid w:val="00B71E82"/>
    <w:rsid w:val="00B76FF8"/>
    <w:rsid w:val="00B872FD"/>
    <w:rsid w:val="00BA0ED6"/>
    <w:rsid w:val="00BA2F11"/>
    <w:rsid w:val="00BA2F34"/>
    <w:rsid w:val="00BB0F57"/>
    <w:rsid w:val="00BD13B8"/>
    <w:rsid w:val="00C02BE0"/>
    <w:rsid w:val="00C129D5"/>
    <w:rsid w:val="00C16F7F"/>
    <w:rsid w:val="00C439A0"/>
    <w:rsid w:val="00C702EE"/>
    <w:rsid w:val="00C773E4"/>
    <w:rsid w:val="00CB3B51"/>
    <w:rsid w:val="00CC1A4D"/>
    <w:rsid w:val="00CC6154"/>
    <w:rsid w:val="00CD4CF8"/>
    <w:rsid w:val="00CF232D"/>
    <w:rsid w:val="00D02531"/>
    <w:rsid w:val="00D1634F"/>
    <w:rsid w:val="00D404BC"/>
    <w:rsid w:val="00D535A4"/>
    <w:rsid w:val="00D56E5E"/>
    <w:rsid w:val="00D61179"/>
    <w:rsid w:val="00D678AD"/>
    <w:rsid w:val="00D709F0"/>
    <w:rsid w:val="00D84B00"/>
    <w:rsid w:val="00DB060D"/>
    <w:rsid w:val="00DC242E"/>
    <w:rsid w:val="00DC3350"/>
    <w:rsid w:val="00DC6172"/>
    <w:rsid w:val="00DC671E"/>
    <w:rsid w:val="00DD5171"/>
    <w:rsid w:val="00DD5445"/>
    <w:rsid w:val="00DD5B3C"/>
    <w:rsid w:val="00DD61A7"/>
    <w:rsid w:val="00DF7035"/>
    <w:rsid w:val="00E0169A"/>
    <w:rsid w:val="00E21E50"/>
    <w:rsid w:val="00E258D2"/>
    <w:rsid w:val="00E330B1"/>
    <w:rsid w:val="00E619B9"/>
    <w:rsid w:val="00E72A70"/>
    <w:rsid w:val="00E752EC"/>
    <w:rsid w:val="00E87540"/>
    <w:rsid w:val="00E93BE1"/>
    <w:rsid w:val="00EA64C2"/>
    <w:rsid w:val="00EE4380"/>
    <w:rsid w:val="00EF455A"/>
    <w:rsid w:val="00EF7BFB"/>
    <w:rsid w:val="00F06652"/>
    <w:rsid w:val="00F164CF"/>
    <w:rsid w:val="00F275F9"/>
    <w:rsid w:val="00F42EF1"/>
    <w:rsid w:val="00F4516B"/>
    <w:rsid w:val="00F53015"/>
    <w:rsid w:val="00F82FD5"/>
    <w:rsid w:val="00FA055A"/>
    <w:rsid w:val="00FA50AC"/>
    <w:rsid w:val="00FA68CD"/>
    <w:rsid w:val="00FB3162"/>
    <w:rsid w:val="00FC6274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C85D4C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85BD9"/>
    <w:rsid w:val="00086003"/>
    <w:rsid w:val="00161CA9"/>
    <w:rsid w:val="00280B09"/>
    <w:rsid w:val="00284D2C"/>
    <w:rsid w:val="003341EB"/>
    <w:rsid w:val="003775A8"/>
    <w:rsid w:val="004102F7"/>
    <w:rsid w:val="0051019F"/>
    <w:rsid w:val="005C6AC7"/>
    <w:rsid w:val="006360D2"/>
    <w:rsid w:val="006B59B2"/>
    <w:rsid w:val="00716145"/>
    <w:rsid w:val="00770181"/>
    <w:rsid w:val="00781F48"/>
    <w:rsid w:val="008C6B17"/>
    <w:rsid w:val="009222C2"/>
    <w:rsid w:val="009524E3"/>
    <w:rsid w:val="00AB5F63"/>
    <w:rsid w:val="00AB6915"/>
    <w:rsid w:val="00AD74C3"/>
    <w:rsid w:val="00BD547B"/>
    <w:rsid w:val="00C473B7"/>
    <w:rsid w:val="00C6284A"/>
    <w:rsid w:val="00CA0BFA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3A96-4299-49BB-B7B1-5030531A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0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ditt boende?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2015-09-23T06:58:00Z</cp:lastPrinted>
  <dcterms:created xsi:type="dcterms:W3CDTF">2016-06-21T08:41:00Z</dcterms:created>
  <dcterms:modified xsi:type="dcterms:W3CDTF">2016-06-21T08:41:00Z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